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12053" w14:textId="0C8A0846" w:rsidR="00F26FE8" w:rsidRDefault="00705620" w:rsidP="00D459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1E9A690" wp14:editId="0D241D46">
                <wp:simplePos x="0" y="0"/>
                <wp:positionH relativeFrom="column">
                  <wp:posOffset>733425</wp:posOffset>
                </wp:positionH>
                <wp:positionV relativeFrom="paragraph">
                  <wp:posOffset>1012825</wp:posOffset>
                </wp:positionV>
                <wp:extent cx="5200650" cy="29432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1D4B2" w14:textId="77777777" w:rsidR="00D0255F" w:rsidRPr="00D459ED" w:rsidRDefault="00D0255F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>Insert message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9A69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7.75pt;margin-top:79.75pt;width:409.5pt;height:231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" fillcolor="white [3201]" stroked="f" strokeweight=".5pt">
                <v:textbox>
                  <w:txbxContent>
                    <w:p w14:paraId="4531D4B2" w14:textId="77777777" w:rsidR="00D0255F" w:rsidRPr="00D459ED" w:rsidRDefault="00D0255F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>Insert message here</w:t>
                      </w:r>
                    </w:p>
                  </w:txbxContent>
                </v:textbox>
              </v:shape>
            </w:pict>
          </mc:Fallback>
        </mc:AlternateContent>
      </w:r>
      <w:r w:rsidR="00E92E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333C962" wp14:editId="0E5ACBCD">
                <wp:simplePos x="0" y="0"/>
                <wp:positionH relativeFrom="column">
                  <wp:posOffset>190500</wp:posOffset>
                </wp:positionH>
                <wp:positionV relativeFrom="paragraph">
                  <wp:posOffset>469900</wp:posOffset>
                </wp:positionV>
                <wp:extent cx="1600200" cy="311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BD688" w14:textId="77777777" w:rsidR="00D459ED" w:rsidRPr="00D459ED" w:rsidRDefault="00D459ED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  <w:sz w:val="26"/>
                                <w:szCs w:val="24"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date</w:t>
                            </w: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3C962" id="Text Box 11" o:spid="_x0000_s1027" type="#_x0000_t202" style="position:absolute;margin-left:15pt;margin-top:37pt;width:126pt;height:24.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" fillcolor="white [3201]" stroked="f" strokeweight=".5pt">
                <v:textbox>
                  <w:txbxContent>
                    <w:p w14:paraId="70BBD688" w14:textId="77777777" w:rsidR="00D459ED" w:rsidRPr="00D459ED" w:rsidRDefault="00D459ED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  <w:sz w:val="26"/>
                          <w:szCs w:val="24"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 xml:space="preserve">Insert </w:t>
                      </w:r>
                      <w:r>
                        <w:rPr>
                          <w:rFonts w:ascii="Arial" w:hAnsi="Arial" w:cs="Arial"/>
                          <w:bCs/>
                        </w:rPr>
                        <w:t>date</w:t>
                      </w:r>
                      <w:r w:rsidRPr="00D459ED">
                        <w:rPr>
                          <w:rFonts w:ascii="Arial" w:hAnsi="Arial" w:cs="Arial"/>
                          <w:bCs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E92E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E22AC4" wp14:editId="12D383F2">
                <wp:simplePos x="0" y="0"/>
                <wp:positionH relativeFrom="column">
                  <wp:posOffset>200025</wp:posOffset>
                </wp:positionH>
                <wp:positionV relativeFrom="paragraph">
                  <wp:posOffset>19685</wp:posOffset>
                </wp:positionV>
                <wp:extent cx="2126615" cy="311150"/>
                <wp:effectExtent l="0" t="0" r="69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C06C8" w14:textId="77777777" w:rsidR="00D0255F" w:rsidRPr="00D459ED" w:rsidRDefault="00D0255F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>Insert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22AC4" id="Text Box 4" o:spid="_x0000_s1028" type="#_x0000_t202" style="position:absolute;margin-left:15.75pt;margin-top:1.55pt;width:167.45pt;height:24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" fillcolor="white [3201]" stroked="f" strokeweight=".5pt">
                <v:textbox>
                  <w:txbxContent>
                    <w:p w14:paraId="079C06C8" w14:textId="77777777" w:rsidR="00D0255F" w:rsidRPr="00D459ED" w:rsidRDefault="00D0255F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>Insert name here</w:t>
                      </w:r>
                    </w:p>
                  </w:txbxContent>
                </v:textbox>
              </v:shape>
            </w:pict>
          </mc:Fallback>
        </mc:AlternateContent>
      </w:r>
      <w:r w:rsidR="00E92E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541DCA7" wp14:editId="190B580B">
                <wp:simplePos x="0" y="0"/>
                <wp:positionH relativeFrom="column">
                  <wp:posOffset>222885</wp:posOffset>
                </wp:positionH>
                <wp:positionV relativeFrom="paragraph">
                  <wp:posOffset>-431165</wp:posOffset>
                </wp:positionV>
                <wp:extent cx="2126615" cy="311150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40027" w14:textId="77777777" w:rsidR="00D0255F" w:rsidRPr="00D459ED" w:rsidRDefault="00D0255F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>Insert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1DCA7" id="Text Box 3" o:spid="_x0000_s1029" type="#_x0000_t202" style="position:absolute;margin-left:17.55pt;margin-top:-33.95pt;width:167.45pt;height:24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" fillcolor="white [3201]" stroked="f" strokeweight=".5pt">
                <v:textbox>
                  <w:txbxContent>
                    <w:p w14:paraId="77840027" w14:textId="77777777" w:rsidR="00D0255F" w:rsidRPr="00D459ED" w:rsidRDefault="00D0255F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>Insert name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6FE8" w:rsidSect="00D0255F">
      <w:headerReference w:type="default" r:id="rId7"/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7190E" w14:textId="77777777" w:rsidR="00BB524D" w:rsidRDefault="00BB524D" w:rsidP="00D0255F">
      <w:pPr>
        <w:spacing w:after="0" w:line="240" w:lineRule="auto"/>
      </w:pPr>
      <w:r>
        <w:separator/>
      </w:r>
    </w:p>
  </w:endnote>
  <w:endnote w:type="continuationSeparator" w:id="0">
    <w:p w14:paraId="55626DB3" w14:textId="77777777" w:rsidR="00BB524D" w:rsidRDefault="00BB524D" w:rsidP="00D0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37527" w14:textId="77777777" w:rsidR="00BB524D" w:rsidRDefault="00BB524D" w:rsidP="00D0255F">
      <w:pPr>
        <w:spacing w:after="0" w:line="240" w:lineRule="auto"/>
      </w:pPr>
      <w:r>
        <w:separator/>
      </w:r>
    </w:p>
  </w:footnote>
  <w:footnote w:type="continuationSeparator" w:id="0">
    <w:p w14:paraId="3856F339" w14:textId="77777777" w:rsidR="00BB524D" w:rsidRDefault="00BB524D" w:rsidP="00D0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36F3" w14:textId="1AA2F149" w:rsidR="00D0255F" w:rsidRDefault="005B15D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0F3304" wp14:editId="1A3EE66D">
          <wp:simplePos x="0" y="0"/>
          <wp:positionH relativeFrom="page">
            <wp:align>left</wp:align>
          </wp:positionH>
          <wp:positionV relativeFrom="paragraph">
            <wp:posOffset>-456940</wp:posOffset>
          </wp:positionV>
          <wp:extent cx="7543800" cy="5333294"/>
          <wp:effectExtent l="0" t="0" r="0" b="1270"/>
          <wp:wrapNone/>
          <wp:docPr id="9" name="Picture 9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112" cy="5338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4D"/>
    <w:rsid w:val="000B2100"/>
    <w:rsid w:val="0010046D"/>
    <w:rsid w:val="002C10A3"/>
    <w:rsid w:val="00474330"/>
    <w:rsid w:val="004830C8"/>
    <w:rsid w:val="004C6369"/>
    <w:rsid w:val="005B15D9"/>
    <w:rsid w:val="00705620"/>
    <w:rsid w:val="0086353F"/>
    <w:rsid w:val="008A0142"/>
    <w:rsid w:val="00A06B0C"/>
    <w:rsid w:val="00AE7BF9"/>
    <w:rsid w:val="00BB524D"/>
    <w:rsid w:val="00D0255F"/>
    <w:rsid w:val="00D459ED"/>
    <w:rsid w:val="00E92EF2"/>
    <w:rsid w:val="00F2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D672A"/>
  <w15:docId w15:val="{89201332-5771-4643-8564-D6A85FE3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5F"/>
    <w:pPr>
      <w:spacing w:after="160" w:line="259" w:lineRule="auto"/>
    </w:pPr>
    <w:rPr>
      <w:rFonts w:ascii="Verdana" w:hAnsi="Verdana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2100"/>
    <w:pPr>
      <w:outlineLvl w:val="0"/>
    </w:pPr>
    <w:rPr>
      <w:color w:val="F5A623"/>
      <w:sz w:val="4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B2100"/>
    <w:pPr>
      <w:jc w:val="right"/>
      <w:outlineLvl w:val="1"/>
    </w:pPr>
    <w:rPr>
      <w:color w:val="F5A623"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B2100"/>
    <w:pPr>
      <w:outlineLvl w:val="2"/>
    </w:pPr>
    <w:rPr>
      <w:color w:val="F5A6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B2100"/>
    <w:rPr>
      <w:rFonts w:ascii="Verdana" w:hAnsi="Verdana"/>
      <w:color w:val="F5A623"/>
      <w:sz w:val="48"/>
    </w:rPr>
  </w:style>
  <w:style w:type="character" w:customStyle="1" w:styleId="Heading2Char">
    <w:name w:val="Heading 2 Char"/>
    <w:link w:val="Heading2"/>
    <w:uiPriority w:val="9"/>
    <w:rsid w:val="000B2100"/>
    <w:rPr>
      <w:rFonts w:ascii="Verdana" w:hAnsi="Verdana"/>
      <w:color w:val="F5A623"/>
      <w:sz w:val="28"/>
    </w:rPr>
  </w:style>
  <w:style w:type="character" w:customStyle="1" w:styleId="Heading3Char">
    <w:name w:val="Heading 3 Char"/>
    <w:link w:val="Heading3"/>
    <w:uiPriority w:val="9"/>
    <w:rsid w:val="000B2100"/>
    <w:rPr>
      <w:rFonts w:ascii="Verdana" w:hAnsi="Verdana"/>
      <w:color w:val="F5A623"/>
      <w:sz w:val="24"/>
    </w:rPr>
  </w:style>
  <w:style w:type="paragraph" w:styleId="ListParagraph">
    <w:name w:val="List Paragraph"/>
    <w:basedOn w:val="Normal"/>
    <w:uiPriority w:val="34"/>
    <w:qFormat/>
    <w:rsid w:val="000B2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55F"/>
    <w:rPr>
      <w:rFonts w:ascii="Verdana" w:hAnsi="Verdana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0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55F"/>
    <w:rPr>
      <w:rFonts w:ascii="Verdana" w:hAnsi="Verdana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ust1\home\James.MacLachlan\Custom%20Office%20Templates\patient-liaison-message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E5CD-2D96-437D-808F-61056DC0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patient-liaison-message-2</Template>
  <TotalTime>1</TotalTime>
  <Pages>1</Pages>
  <Words>0</Words>
  <Characters>4</Characters>
  <Application>Microsoft Office Word</Application>
  <DocSecurity>0</DocSecurity>
  <Lines>1</Lines>
  <Paragraphs>1</Paragraphs>
  <ScaleCrop>false</ScaleCrop>
  <Company>RLBUHT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MacLachlan</dc:creator>
  <cp:lastModifiedBy>James MacLachlan</cp:lastModifiedBy>
  <cp:revision>2</cp:revision>
  <dcterms:created xsi:type="dcterms:W3CDTF">2021-08-31T11:26:00Z</dcterms:created>
  <dcterms:modified xsi:type="dcterms:W3CDTF">2021-08-31T11:26:00Z</dcterms:modified>
</cp:coreProperties>
</file>