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0C8A0846" w:rsidR="00F26FE8" w:rsidRDefault="00705620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11F9969C">
                <wp:simplePos x="0" y="0"/>
                <wp:positionH relativeFrom="column">
                  <wp:posOffset>1095375</wp:posOffset>
                </wp:positionH>
                <wp:positionV relativeFrom="paragraph">
                  <wp:posOffset>1012825</wp:posOffset>
                </wp:positionV>
                <wp:extent cx="5133975" cy="2943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A6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25pt;margin-top:79.75pt;width:404.25pt;height:23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onjwIAAJI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0E5ACBCD">
                <wp:simplePos x="0" y="0"/>
                <wp:positionH relativeFrom="column">
                  <wp:posOffset>190500</wp:posOffset>
                </wp:positionH>
                <wp:positionV relativeFrom="paragraph">
                  <wp:posOffset>469900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3C962" id="Text Box 11" o:spid="_x0000_s1027" type="#_x0000_t202" style="position:absolute;margin-left:15pt;margin-top:37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Zhapx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12D383F2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8" type="#_x0000_t202" style="position:absolute;margin-left:15.75pt;margin-top:1.55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E92E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190B580B">
                <wp:simplePos x="0" y="0"/>
                <wp:positionH relativeFrom="column">
                  <wp:posOffset>222885</wp:posOffset>
                </wp:positionH>
                <wp:positionV relativeFrom="paragraph">
                  <wp:posOffset>-431165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CA7" id="Text Box 3" o:spid="_x0000_s1029" type="#_x0000_t202" style="position:absolute;margin-left:17.55pt;margin-top:-33.95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16874EDC" w:rsidR="00D0255F" w:rsidRDefault="004830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913D4" wp14:editId="5C15AFE9">
          <wp:simplePos x="0" y="0"/>
          <wp:positionH relativeFrom="page">
            <wp:align>left</wp:align>
          </wp:positionH>
          <wp:positionV relativeFrom="paragraph">
            <wp:posOffset>-436543</wp:posOffset>
          </wp:positionV>
          <wp:extent cx="7543800" cy="5333294"/>
          <wp:effectExtent l="0" t="0" r="0" b="127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57" cy="533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74330"/>
    <w:rsid w:val="004830C8"/>
    <w:rsid w:val="004C6369"/>
    <w:rsid w:val="00705620"/>
    <w:rsid w:val="0086353F"/>
    <w:rsid w:val="008A0142"/>
    <w:rsid w:val="00A06B0C"/>
    <w:rsid w:val="00AE7BF9"/>
    <w:rsid w:val="00BB524D"/>
    <w:rsid w:val="00D0255F"/>
    <w:rsid w:val="00D459ED"/>
    <w:rsid w:val="00E92EF2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1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2</cp:revision>
  <dcterms:created xsi:type="dcterms:W3CDTF">2021-08-31T11:25:00Z</dcterms:created>
  <dcterms:modified xsi:type="dcterms:W3CDTF">2021-08-31T11:25:00Z</dcterms:modified>
</cp:coreProperties>
</file>