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0C8A0846" w:rsidR="00F26FE8" w:rsidRDefault="00705620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1662C1AE">
                <wp:simplePos x="0" y="0"/>
                <wp:positionH relativeFrom="column">
                  <wp:posOffset>866775</wp:posOffset>
                </wp:positionH>
                <wp:positionV relativeFrom="paragraph">
                  <wp:posOffset>1012825</wp:posOffset>
                </wp:positionV>
                <wp:extent cx="4791075" cy="2943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A6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25pt;margin-top:79.75pt;width:377.25pt;height:23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hgjwIAAJI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XRK&#10;iWUGn+hRNJF8gYZMEzu1C3MEPTiExQaP8ZX784CHqehGepP+WA5BO/K823ObgnE8HE9nw8F0QglH&#10;22g2Ph2NJilOcXB3PsSvAgxJi5J6fLzMKdvehNhCe0jKFkCr6lppnTdJMOJSe7Jl+NQ65kti8D9Q&#10;2pK6pGenk0EObCG5t5G1TWFElkyXLpXelphXcadFwmj7XUikLFf6Rm7GubD7/BmdUBJTvcexwx9u&#10;9R7ntg70yJnBxr2zURZ8rj732IGy6mdPmWzx+DZHdadlbFZN1sppr4AVVDsUhoe2sYLj1wof74aF&#10;eM88dhJqAadDvMOP1IDkQ7eiZA3+91vnCY8CRyslNXZmScOvDfOCEv3NovRnw/E4tXLejCfTEW78&#10;sWV1bLEbcwmoiCHOIcfzMuGj7pfSg3nCIbJMWdHELMfcJY398jK28wKHEBfLZQZh8zoWb+yD4yl0&#10;YjlJ87F5Yt51+o0o/Vvoe5jNX8m4xSZPC8tNBKmyxhPPLasd/9j4uUu6IZUmy/E+ow6jdPECAAD/&#10;/wMAUEsDBBQABgAIAAAAIQCkUIVj4QAAAAsBAAAPAAAAZHJzL2Rvd25yZXYueG1sTI/NTsMwEITv&#10;SLyDtUhcEHXaKKENcSqE+JG40bQgbm68JBHxOordJLw9ywluM9pPszP5dradGHHwrSMFy0UEAqly&#10;pqVawb58vF6D8EGT0Z0jVPCNHrbF+VmuM+MmesVxF2rBIeQzraAJoc+k9FWDVvuF65H49ukGqwPb&#10;oZZm0BOH206uoiiVVrfEHxrd432D1dfuZBV8XNXvL35+OkxxEvcPz2N582ZKpS4v5rtbEAHn8AfD&#10;b32uDgV3OroTGS869nGaMMoi2bBgYr1Z8rqjgnQVRyCLXP7fUPwAAAD//wMAUEsBAi0AFAAGAAgA&#10;AAAhALaDOJL+AAAA4QEAABMAAAAAAAAAAAAAAAAAAAAAAFtDb250ZW50X1R5cGVzXS54bWxQSwEC&#10;LQAUAAYACAAAACEAOP0h/9YAAACUAQAACwAAAAAAAAAAAAAAAAAvAQAAX3JlbHMvLnJlbHNQSwEC&#10;LQAUAAYACAAAACEA07cYYI8CAACSBQAADgAAAAAAAAAAAAAAAAAuAgAAZHJzL2Uyb0RvYy54bWxQ&#10;SwECLQAUAAYACAAAACEApFCFY+EAAAALAQAADwAAAAAAAAAAAAAAAADpBAAAZHJzL2Rvd25yZXYu&#10;eG1sUEsFBgAAAAAEAAQA8wAAAPcFAAAAAA=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0E5ACBCD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3C962" id="Text Box 11" o:spid="_x0000_s1027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12D383F2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8" type="#_x0000_t202" style="position:absolute;margin-left:15.75pt;margin-top:1.55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ZFZIid4AAAAHAQAADwAAAGRycy9kb3ducmV2LnhtbEyOS0+EQBCE7yb+&#10;h0mbeDHuwCJokGZjjI9kby4+4m2WaYHI9BBmFvDfO3vSU6VSlaqv2CymFxONrrOMEK8iEMS11R03&#10;CK/V4+UNCOcVa9VbJoQfcrApT08KlWs78wtNO9+IMMIuVwit90MupatbMsqt7EAcsi87GuWDHRup&#10;RzWHcdPLdRRl0qiOw0OrBrpvqf7eHQzC50XzsXXL09ucpMnw8DxV1++6Qjw/W+5uQXha/F8ZjvgB&#10;HcrAtLcH1k70CEmchuZRQYQ4ybIrEHuEdB2DLAv5n7/8BQ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GRWSIn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190B580B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9" type="#_x0000_t202" style="position:absolute;margin-left:17.55pt;margin-top:-33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LY6sSPiAAAACgEAAA8AAABkcnMvZG93bnJldi54bWxMj01Pg0AQhu8m/ofN&#10;mHgx7YKkpUWWxhg/kt4sfsTblh2ByM4Sdgv47x1PepyZJ+88b76bbSdGHHzrSEG8jEAgVc60VCt4&#10;KR8WGxA+aDK6c4QKvtHDrjg/y3Vm3ETPOB5CLTiEfKYVNCH0mZS+atBqv3Q9Et8+3WB14HGopRn0&#10;xOG2k9dRtJZWt8QfGt3jXYPV1+FkFXxc1e97Pz++Tskq6e+fxjJ9M6VSlxfz7Q2IgHP4g+FXn9Wh&#10;YKejO5HxolOQrGImFSzW6RYEA0kacbkjb+LNFmSRy/8Vih8AAAD//wMAUEsBAi0AFAAGAAgAAAAh&#10;ALaDOJL+AAAA4QEAABMAAAAAAAAAAAAAAAAAAAAAAFtDb250ZW50X1R5cGVzXS54bWxQSwECLQAU&#10;AAYACAAAACEAOP0h/9YAAACUAQAACwAAAAAAAAAAAAAAAAAvAQAAX3JlbHMvLnJlbHNQSwECLQAU&#10;AAYACAAAACEATDhe/4sCAACKBQAADgAAAAAAAAAAAAAAAAAuAgAAZHJzL2Uyb0RvYy54bWxQSwEC&#10;LQAUAAYACAAAACEAtjqxI+IAAAAKAQAADwAAAAAAAAAAAAAAAADlBAAAZHJzL2Rvd25yZXYueG1s&#10;UEsFBgAAAAAEAAQA8wAAAPQFAAAAAA==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2785B401" w:rsidR="00D0255F" w:rsidRDefault="007056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74DF3" wp14:editId="045F0341">
          <wp:simplePos x="0" y="0"/>
          <wp:positionH relativeFrom="column">
            <wp:posOffset>-485776</wp:posOffset>
          </wp:positionH>
          <wp:positionV relativeFrom="paragraph">
            <wp:posOffset>-449581</wp:posOffset>
          </wp:positionV>
          <wp:extent cx="7572375" cy="5353497"/>
          <wp:effectExtent l="0" t="0" r="0" b="0"/>
          <wp:wrapNone/>
          <wp:docPr id="6" name="Picture 6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44" cy="536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C6369"/>
    <w:rsid w:val="00705620"/>
    <w:rsid w:val="0086353F"/>
    <w:rsid w:val="008A0142"/>
    <w:rsid w:val="00A06B0C"/>
    <w:rsid w:val="00AE7BF9"/>
    <w:rsid w:val="00BB524D"/>
    <w:rsid w:val="00D0255F"/>
    <w:rsid w:val="00D459ED"/>
    <w:rsid w:val="00E92EF2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1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2021-08-31T11:24:00Z</dcterms:created>
  <dcterms:modified xsi:type="dcterms:W3CDTF">2021-08-31T11:24:00Z</dcterms:modified>
</cp:coreProperties>
</file>