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2053" w14:textId="66C20D5D" w:rsidR="00F26FE8" w:rsidRDefault="00E92EF2" w:rsidP="00D45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33C962" wp14:editId="0E5ACBCD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16002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D688" w14:textId="77777777" w:rsidR="00D459ED" w:rsidRPr="00D459ED" w:rsidRDefault="00D459ED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6"/>
                                <w:szCs w:val="24"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</w:t>
                            </w: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3C9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pt;margin-top:37pt;width:126pt;height:2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" fillcolor="white [3201]" stroked="f" strokeweight=".5pt">
                <v:textbox>
                  <w:txbxContent>
                    <w:p w14:paraId="70BBD688" w14:textId="77777777" w:rsidR="00D459ED" w:rsidRPr="00D459ED" w:rsidRDefault="00D459ED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  <w:sz w:val="26"/>
                          <w:szCs w:val="24"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Cs/>
                        </w:rPr>
                        <w:t>date</w:t>
                      </w: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22AC4" wp14:editId="12D383F2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2126615" cy="3111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06C8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2AC4" id="Text Box 4" o:spid="_x0000_s1027" type="#_x0000_t202" style="position:absolute;margin-left:15.75pt;margin-top:1.55pt;width:167.45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" fillcolor="white [3201]" stroked="f" strokeweight=".5pt">
                <v:textbox>
                  <w:txbxContent>
                    <w:p w14:paraId="079C06C8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41DCA7" wp14:editId="300EE19A">
                <wp:simplePos x="0" y="0"/>
                <wp:positionH relativeFrom="column">
                  <wp:posOffset>222885</wp:posOffset>
                </wp:positionH>
                <wp:positionV relativeFrom="paragraph">
                  <wp:posOffset>-431165</wp:posOffset>
                </wp:positionV>
                <wp:extent cx="2126615" cy="31115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0027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DCA7" id="Text Box 3" o:spid="_x0000_s1028" type="#_x0000_t202" style="position:absolute;margin-left:17.55pt;margin-top:-33.95pt;width:167.45pt;height:24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" fillcolor="white [3201]" stroked="f" strokeweight=".5pt">
                <v:textbox>
                  <w:txbxContent>
                    <w:p w14:paraId="77840027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9A690" wp14:editId="3D879FFF">
                <wp:simplePos x="0" y="0"/>
                <wp:positionH relativeFrom="column">
                  <wp:posOffset>866775</wp:posOffset>
                </wp:positionH>
                <wp:positionV relativeFrom="paragraph">
                  <wp:posOffset>1012825</wp:posOffset>
                </wp:positionV>
                <wp:extent cx="4867275" cy="2943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D4B2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A690" id="Text Box 7" o:spid="_x0000_s1029" type="#_x0000_t202" style="position:absolute;margin-left:68.25pt;margin-top:79.75pt;width:383.25pt;height:23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" fillcolor="white [3201]" stroked="f" strokeweight=".5pt">
                <v:textbox>
                  <w:txbxContent>
                    <w:p w14:paraId="4531D4B2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message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FE8" w:rsidSect="00D0255F">
      <w:headerReference w:type="default" r:id="rId7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190E" w14:textId="77777777" w:rsidR="00BB524D" w:rsidRDefault="00BB524D" w:rsidP="00D0255F">
      <w:pPr>
        <w:spacing w:after="0" w:line="240" w:lineRule="auto"/>
      </w:pPr>
      <w:r>
        <w:separator/>
      </w:r>
    </w:p>
  </w:endnote>
  <w:endnote w:type="continuationSeparator" w:id="0">
    <w:p w14:paraId="55626DB3" w14:textId="77777777" w:rsidR="00BB524D" w:rsidRDefault="00BB524D" w:rsidP="00D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7527" w14:textId="77777777" w:rsidR="00BB524D" w:rsidRDefault="00BB524D" w:rsidP="00D0255F">
      <w:pPr>
        <w:spacing w:after="0" w:line="240" w:lineRule="auto"/>
      </w:pPr>
      <w:r>
        <w:separator/>
      </w:r>
    </w:p>
  </w:footnote>
  <w:footnote w:type="continuationSeparator" w:id="0">
    <w:p w14:paraId="3856F339" w14:textId="77777777" w:rsidR="00BB524D" w:rsidRDefault="00BB524D" w:rsidP="00D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36F3" w14:textId="56D51341" w:rsidR="00D0255F" w:rsidRDefault="00E92E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0851F" wp14:editId="3A3A0258">
          <wp:simplePos x="0" y="0"/>
          <wp:positionH relativeFrom="page">
            <wp:align>left</wp:align>
          </wp:positionH>
          <wp:positionV relativeFrom="paragraph">
            <wp:posOffset>-436543</wp:posOffset>
          </wp:positionV>
          <wp:extent cx="7534275" cy="5326560"/>
          <wp:effectExtent l="0" t="0" r="0" b="762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660" cy="5330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D"/>
    <w:rsid w:val="000B2100"/>
    <w:rsid w:val="0010046D"/>
    <w:rsid w:val="002C10A3"/>
    <w:rsid w:val="00474330"/>
    <w:rsid w:val="004C6369"/>
    <w:rsid w:val="0086353F"/>
    <w:rsid w:val="008A0142"/>
    <w:rsid w:val="00A06B0C"/>
    <w:rsid w:val="00AE7BF9"/>
    <w:rsid w:val="00BB524D"/>
    <w:rsid w:val="00D0255F"/>
    <w:rsid w:val="00D459ED"/>
    <w:rsid w:val="00E92EF2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672A"/>
  <w15:docId w15:val="{89201332-5771-4643-8564-D6A85FE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F"/>
    <w:pPr>
      <w:spacing w:after="160" w:line="259" w:lineRule="auto"/>
    </w:pPr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2100"/>
    <w:pPr>
      <w:outlineLvl w:val="0"/>
    </w:pPr>
    <w:rPr>
      <w:color w:val="F5A62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2100"/>
    <w:pPr>
      <w:jc w:val="right"/>
      <w:outlineLvl w:val="1"/>
    </w:pPr>
    <w:rPr>
      <w:color w:val="F5A623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2100"/>
    <w:pPr>
      <w:outlineLvl w:val="2"/>
    </w:pPr>
    <w:rPr>
      <w:color w:val="F5A6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100"/>
    <w:rPr>
      <w:rFonts w:ascii="Verdana" w:hAnsi="Verdana"/>
      <w:color w:val="F5A623"/>
      <w:sz w:val="48"/>
    </w:rPr>
  </w:style>
  <w:style w:type="character" w:customStyle="1" w:styleId="Heading2Char">
    <w:name w:val="Heading 2 Char"/>
    <w:link w:val="Heading2"/>
    <w:uiPriority w:val="9"/>
    <w:rsid w:val="000B2100"/>
    <w:rPr>
      <w:rFonts w:ascii="Verdana" w:hAnsi="Verdana"/>
      <w:color w:val="F5A623"/>
      <w:sz w:val="28"/>
    </w:rPr>
  </w:style>
  <w:style w:type="character" w:customStyle="1" w:styleId="Heading3Char">
    <w:name w:val="Heading 3 Char"/>
    <w:link w:val="Heading3"/>
    <w:uiPriority w:val="9"/>
    <w:rsid w:val="000B2100"/>
    <w:rPr>
      <w:rFonts w:ascii="Verdana" w:hAnsi="Verdana"/>
      <w:color w:val="F5A623"/>
      <w:sz w:val="24"/>
    </w:rPr>
  </w:style>
  <w:style w:type="paragraph" w:styleId="ListParagraph">
    <w:name w:val="List Paragraph"/>
    <w:basedOn w:val="Normal"/>
    <w:uiPriority w:val="34"/>
    <w:qFormat/>
    <w:rsid w:val="000B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F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F"/>
    <w:rPr>
      <w:rFonts w:ascii="Verdana" w:hAnsi="Verdan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ust1\home\James.MacLachlan\Custom%20Office%20Templates\patient-liaison-messag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E5CD-2D96-437D-808F-61056DC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patient-liaison-message-2</Template>
  <TotalTime>1</TotalTime>
  <Pages>1</Pages>
  <Words>0</Words>
  <Characters>4</Characters>
  <Application>Microsoft Office Word</Application>
  <DocSecurity>0</DocSecurity>
  <Lines>1</Lines>
  <Paragraphs>1</Paragraphs>
  <ScaleCrop>false</ScaleCrop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MacLachlan</dc:creator>
  <cp:lastModifiedBy>James MacLachlan</cp:lastModifiedBy>
  <cp:revision>2</cp:revision>
  <dcterms:created xsi:type="dcterms:W3CDTF">2021-08-31T11:23:00Z</dcterms:created>
  <dcterms:modified xsi:type="dcterms:W3CDTF">2021-08-31T11:23:00Z</dcterms:modified>
</cp:coreProperties>
</file>