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2053" w14:textId="51994367" w:rsidR="00F26FE8" w:rsidRDefault="00AE7BF9" w:rsidP="00D459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333C962" wp14:editId="143A1E15">
                <wp:simplePos x="0" y="0"/>
                <wp:positionH relativeFrom="column">
                  <wp:posOffset>190500</wp:posOffset>
                </wp:positionH>
                <wp:positionV relativeFrom="paragraph">
                  <wp:posOffset>441325</wp:posOffset>
                </wp:positionV>
                <wp:extent cx="1600200" cy="311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BD688" w14:textId="77777777" w:rsidR="00D459ED" w:rsidRPr="00D459ED" w:rsidRDefault="00D459ED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  <w:sz w:val="26"/>
                                <w:szCs w:val="24"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date</w:t>
                            </w: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33C96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pt;margin-top:34.75pt;width:126pt;height:24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" fillcolor="white [3201]" stroked="f" strokeweight=".5pt">
                <v:textbox>
                  <w:txbxContent>
                    <w:p w14:paraId="70BBD688" w14:textId="77777777" w:rsidR="00D459ED" w:rsidRPr="00D459ED" w:rsidRDefault="00D459ED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  <w:sz w:val="26"/>
                          <w:szCs w:val="24"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Cs/>
                        </w:rPr>
                        <w:t>date</w:t>
                      </w:r>
                      <w:r w:rsidRPr="00D459ED">
                        <w:rPr>
                          <w:rFonts w:ascii="Arial" w:hAnsi="Arial" w:cs="Arial"/>
                          <w:bCs/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22AC4" wp14:editId="01F2FDC3">
                <wp:simplePos x="0" y="0"/>
                <wp:positionH relativeFrom="column">
                  <wp:posOffset>200025</wp:posOffset>
                </wp:positionH>
                <wp:positionV relativeFrom="paragraph">
                  <wp:posOffset>-18415</wp:posOffset>
                </wp:positionV>
                <wp:extent cx="2126615" cy="311150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C06C8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22AC4" id="Text Box 4" o:spid="_x0000_s1027" type="#_x0000_t202" style="position:absolute;margin-left:15.75pt;margin-top:-1.45pt;width:167.45pt;height:2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" fillcolor="white [3201]" stroked="f" strokeweight=".5pt">
                <v:textbox>
                  <w:txbxContent>
                    <w:p w14:paraId="079C06C8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541DCA7" wp14:editId="7D81989D">
                <wp:simplePos x="0" y="0"/>
                <wp:positionH relativeFrom="column">
                  <wp:posOffset>222885</wp:posOffset>
                </wp:positionH>
                <wp:positionV relativeFrom="paragraph">
                  <wp:posOffset>-469265</wp:posOffset>
                </wp:positionV>
                <wp:extent cx="2126615" cy="31115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40027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1DCA7" id="Text Box 3" o:spid="_x0000_s1028" type="#_x0000_t202" style="position:absolute;margin-left:17.55pt;margin-top:-36.95pt;width:167.45pt;height:24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" fillcolor="white [3201]" stroked="f" strokeweight=".5pt">
                <v:textbox>
                  <w:txbxContent>
                    <w:p w14:paraId="77840027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name here</w:t>
                      </w:r>
                    </w:p>
                  </w:txbxContent>
                </v:textbox>
              </v:shape>
            </w:pict>
          </mc:Fallback>
        </mc:AlternateContent>
      </w:r>
      <w:r w:rsidR="004743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E9A690" wp14:editId="7FBB9517">
                <wp:simplePos x="0" y="0"/>
                <wp:positionH relativeFrom="column">
                  <wp:posOffset>771525</wp:posOffset>
                </wp:positionH>
                <wp:positionV relativeFrom="paragraph">
                  <wp:posOffset>946150</wp:posOffset>
                </wp:positionV>
                <wp:extent cx="5133975" cy="30099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1D4B2" w14:textId="77777777" w:rsidR="00D0255F" w:rsidRPr="00D459ED" w:rsidRDefault="00D0255F" w:rsidP="00D459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459ED">
                              <w:rPr>
                                <w:rFonts w:ascii="Arial" w:hAnsi="Arial" w:cs="Arial"/>
                                <w:bCs/>
                              </w:rPr>
                              <w:t>Insert 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A690" id="Text Box 7" o:spid="_x0000_s1029" type="#_x0000_t202" style="position:absolute;margin-left:60.75pt;margin-top:74.5pt;width:404.25pt;height:23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" fillcolor="white [3201]" stroked="f" strokeweight=".5pt">
                <v:textbox>
                  <w:txbxContent>
                    <w:p w14:paraId="4531D4B2" w14:textId="77777777" w:rsidR="00D0255F" w:rsidRPr="00D459ED" w:rsidRDefault="00D0255F" w:rsidP="00D459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Cs/>
                        </w:rPr>
                      </w:pPr>
                      <w:r w:rsidRPr="00D459ED">
                        <w:rPr>
                          <w:rFonts w:ascii="Arial" w:hAnsi="Arial" w:cs="Arial"/>
                          <w:bCs/>
                        </w:rPr>
                        <w:t>Insert message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FE8" w:rsidSect="00D0255F">
      <w:headerReference w:type="default" r:id="rId7"/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190E" w14:textId="77777777" w:rsidR="00BB524D" w:rsidRDefault="00BB524D" w:rsidP="00D0255F">
      <w:pPr>
        <w:spacing w:after="0" w:line="240" w:lineRule="auto"/>
      </w:pPr>
      <w:r>
        <w:separator/>
      </w:r>
    </w:p>
  </w:endnote>
  <w:endnote w:type="continuationSeparator" w:id="0">
    <w:p w14:paraId="55626DB3" w14:textId="77777777" w:rsidR="00BB524D" w:rsidRDefault="00BB524D" w:rsidP="00D0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7527" w14:textId="77777777" w:rsidR="00BB524D" w:rsidRDefault="00BB524D" w:rsidP="00D0255F">
      <w:pPr>
        <w:spacing w:after="0" w:line="240" w:lineRule="auto"/>
      </w:pPr>
      <w:r>
        <w:separator/>
      </w:r>
    </w:p>
  </w:footnote>
  <w:footnote w:type="continuationSeparator" w:id="0">
    <w:p w14:paraId="3856F339" w14:textId="77777777" w:rsidR="00BB524D" w:rsidRDefault="00BB524D" w:rsidP="00D0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36F3" w14:textId="41E86D8E" w:rsidR="00D0255F" w:rsidRDefault="00AE7B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BFC272" wp14:editId="0334B968">
          <wp:simplePos x="0" y="0"/>
          <wp:positionH relativeFrom="column">
            <wp:posOffset>-485775</wp:posOffset>
          </wp:positionH>
          <wp:positionV relativeFrom="paragraph">
            <wp:posOffset>-486222</wp:posOffset>
          </wp:positionV>
          <wp:extent cx="7572375" cy="5353497"/>
          <wp:effectExtent l="0" t="0" r="0" b="0"/>
          <wp:wrapNone/>
          <wp:docPr id="2" name="Picture 2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70" cy="5378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4D"/>
    <w:rsid w:val="000B2100"/>
    <w:rsid w:val="0010046D"/>
    <w:rsid w:val="002C10A3"/>
    <w:rsid w:val="00474330"/>
    <w:rsid w:val="004C6369"/>
    <w:rsid w:val="0086353F"/>
    <w:rsid w:val="008A0142"/>
    <w:rsid w:val="00A06B0C"/>
    <w:rsid w:val="00AE7BF9"/>
    <w:rsid w:val="00BB524D"/>
    <w:rsid w:val="00D0255F"/>
    <w:rsid w:val="00D459ED"/>
    <w:rsid w:val="00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D672A"/>
  <w15:docId w15:val="{89201332-5771-4643-8564-D6A85FE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5F"/>
    <w:pPr>
      <w:spacing w:after="160" w:line="259" w:lineRule="auto"/>
    </w:pPr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2100"/>
    <w:pPr>
      <w:outlineLvl w:val="0"/>
    </w:pPr>
    <w:rPr>
      <w:color w:val="F5A623"/>
      <w:sz w:val="4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2100"/>
    <w:pPr>
      <w:jc w:val="right"/>
      <w:outlineLvl w:val="1"/>
    </w:pPr>
    <w:rPr>
      <w:color w:val="F5A623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2100"/>
    <w:pPr>
      <w:outlineLvl w:val="2"/>
    </w:pPr>
    <w:rPr>
      <w:color w:val="F5A6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2100"/>
    <w:rPr>
      <w:rFonts w:ascii="Verdana" w:hAnsi="Verdana"/>
      <w:color w:val="F5A623"/>
      <w:sz w:val="48"/>
    </w:rPr>
  </w:style>
  <w:style w:type="character" w:customStyle="1" w:styleId="Heading2Char">
    <w:name w:val="Heading 2 Char"/>
    <w:link w:val="Heading2"/>
    <w:uiPriority w:val="9"/>
    <w:rsid w:val="000B2100"/>
    <w:rPr>
      <w:rFonts w:ascii="Verdana" w:hAnsi="Verdana"/>
      <w:color w:val="F5A623"/>
      <w:sz w:val="28"/>
    </w:rPr>
  </w:style>
  <w:style w:type="character" w:customStyle="1" w:styleId="Heading3Char">
    <w:name w:val="Heading 3 Char"/>
    <w:link w:val="Heading3"/>
    <w:uiPriority w:val="9"/>
    <w:rsid w:val="000B2100"/>
    <w:rPr>
      <w:rFonts w:ascii="Verdana" w:hAnsi="Verdana"/>
      <w:color w:val="F5A623"/>
      <w:sz w:val="24"/>
    </w:rPr>
  </w:style>
  <w:style w:type="paragraph" w:styleId="ListParagraph">
    <w:name w:val="List Paragraph"/>
    <w:basedOn w:val="Normal"/>
    <w:uiPriority w:val="34"/>
    <w:qFormat/>
    <w:rsid w:val="000B2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5F"/>
    <w:rPr>
      <w:rFonts w:ascii="Verdana" w:hAnsi="Verdan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0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5F"/>
    <w:rPr>
      <w:rFonts w:ascii="Verdana" w:hAnsi="Verdana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ust1\home\James.MacLachlan\Custom%20Office%20Templates\patient-liaison-messag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E5CD-2D96-437D-808F-61056DC0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patient-liaison-message-2</Template>
  <TotalTime>1</TotalTime>
  <Pages>1</Pages>
  <Words>0</Words>
  <Characters>4</Characters>
  <Application>Microsoft Office Word</Application>
  <DocSecurity>0</DocSecurity>
  <Lines>1</Lines>
  <Paragraphs>1</Paragraphs>
  <ScaleCrop>false</ScaleCrop>
  <Company>RLBUHT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MacLachlan</dc:creator>
  <cp:lastModifiedBy>James MacLachlan</cp:lastModifiedBy>
  <cp:revision>2</cp:revision>
  <dcterms:created xsi:type="dcterms:W3CDTF">2021-08-31T11:22:00Z</dcterms:created>
  <dcterms:modified xsi:type="dcterms:W3CDTF">2021-08-31T11:22:00Z</dcterms:modified>
</cp:coreProperties>
</file>