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2053" w14:textId="77777777" w:rsidR="00F26FE8" w:rsidRDefault="008A0142" w:rsidP="00D45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41DCA7" wp14:editId="2ABADDF8">
                <wp:simplePos x="0" y="0"/>
                <wp:positionH relativeFrom="column">
                  <wp:posOffset>222885</wp:posOffset>
                </wp:positionH>
                <wp:positionV relativeFrom="paragraph">
                  <wp:posOffset>-421640</wp:posOffset>
                </wp:positionV>
                <wp:extent cx="2126615" cy="31115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0027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1DC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55pt;margin-top:-33.2pt;width:167.45pt;height:24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" fillcolor="white [3201]" stroked="f" strokeweight=".5pt">
                <v:textbox>
                  <w:txbxContent>
                    <w:p w14:paraId="77840027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22AC4" wp14:editId="488F7978">
                <wp:simplePos x="0" y="0"/>
                <wp:positionH relativeFrom="column">
                  <wp:posOffset>200025</wp:posOffset>
                </wp:positionH>
                <wp:positionV relativeFrom="paragraph">
                  <wp:posOffset>29210</wp:posOffset>
                </wp:positionV>
                <wp:extent cx="2126615" cy="3111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06C8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2AC4" id="Text Box 4" o:spid="_x0000_s1027" type="#_x0000_t202" style="position:absolute;margin-left:15.75pt;margin-top:2.3pt;width:167.45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" fillcolor="white [3201]" stroked="f" strokeweight=".5pt">
                <v:textbox>
                  <w:txbxContent>
                    <w:p w14:paraId="079C06C8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33C962" wp14:editId="34C197CF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16002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D688" w14:textId="77777777" w:rsidR="00D459ED" w:rsidRPr="00D459ED" w:rsidRDefault="00D459ED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6"/>
                                <w:szCs w:val="24"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</w:t>
                            </w: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3C962" id="Text Box 11" o:spid="_x0000_s1028" type="#_x0000_t202" style="position:absolute;margin-left:15pt;margin-top:37pt;width:126pt;height:2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" fillcolor="white [3201]" stroked="f" strokeweight=".5pt">
                <v:textbox>
                  <w:txbxContent>
                    <w:p w14:paraId="70BBD688" w14:textId="77777777" w:rsidR="00D459ED" w:rsidRPr="00D459ED" w:rsidRDefault="00D459ED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  <w:sz w:val="26"/>
                          <w:szCs w:val="24"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Cs/>
                        </w:rPr>
                        <w:t>date</w:t>
                      </w: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4C63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9A690" wp14:editId="7BA784ED">
                <wp:simplePos x="0" y="0"/>
                <wp:positionH relativeFrom="column">
                  <wp:posOffset>542925</wp:posOffset>
                </wp:positionH>
                <wp:positionV relativeFrom="paragraph">
                  <wp:posOffset>1212849</wp:posOffset>
                </wp:positionV>
                <wp:extent cx="5591175" cy="28098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D4B2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A690" id="Text Box 7" o:spid="_x0000_s1029" type="#_x0000_t202" style="position:absolute;margin-left:42.75pt;margin-top:95.5pt;width:440.25pt;height:22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b7jwIAAJIFAAAOAAAAZHJzL2Uyb0RvYy54bWysVMFuGyEQvVfqPyDuzdpOHC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" fillcolor="white [3201]" stroked="f" strokeweight=".5pt">
                <v:textbox>
                  <w:txbxContent>
                    <w:p w14:paraId="4531D4B2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message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FE8" w:rsidSect="00D0255F">
      <w:headerReference w:type="default" r:id="rId7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190E" w14:textId="77777777" w:rsidR="00BB524D" w:rsidRDefault="00BB524D" w:rsidP="00D0255F">
      <w:pPr>
        <w:spacing w:after="0" w:line="240" w:lineRule="auto"/>
      </w:pPr>
      <w:r>
        <w:separator/>
      </w:r>
    </w:p>
  </w:endnote>
  <w:endnote w:type="continuationSeparator" w:id="0">
    <w:p w14:paraId="55626DB3" w14:textId="77777777" w:rsidR="00BB524D" w:rsidRDefault="00BB524D" w:rsidP="00D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7527" w14:textId="77777777" w:rsidR="00BB524D" w:rsidRDefault="00BB524D" w:rsidP="00D0255F">
      <w:pPr>
        <w:spacing w:after="0" w:line="240" w:lineRule="auto"/>
      </w:pPr>
      <w:r>
        <w:separator/>
      </w:r>
    </w:p>
  </w:footnote>
  <w:footnote w:type="continuationSeparator" w:id="0">
    <w:p w14:paraId="3856F339" w14:textId="77777777" w:rsidR="00BB524D" w:rsidRDefault="00BB524D" w:rsidP="00D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36F3" w14:textId="77777777" w:rsidR="00D0255F" w:rsidRDefault="008A01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B4EF2" wp14:editId="36806A8A">
          <wp:simplePos x="0" y="0"/>
          <wp:positionH relativeFrom="page">
            <wp:align>right</wp:align>
          </wp:positionH>
          <wp:positionV relativeFrom="paragraph">
            <wp:posOffset>-436641</wp:posOffset>
          </wp:positionV>
          <wp:extent cx="7553325" cy="5340029"/>
          <wp:effectExtent l="0" t="0" r="0" b="0"/>
          <wp:wrapNone/>
          <wp:docPr id="13" name="Picture 13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340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D"/>
    <w:rsid w:val="000B2100"/>
    <w:rsid w:val="0010046D"/>
    <w:rsid w:val="002C10A3"/>
    <w:rsid w:val="004C6369"/>
    <w:rsid w:val="0086353F"/>
    <w:rsid w:val="008A0142"/>
    <w:rsid w:val="00A06B0C"/>
    <w:rsid w:val="00BB524D"/>
    <w:rsid w:val="00D0255F"/>
    <w:rsid w:val="00D459ED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672A"/>
  <w15:docId w15:val="{89201332-5771-4643-8564-D6A85FE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F"/>
    <w:pPr>
      <w:spacing w:after="160" w:line="259" w:lineRule="auto"/>
    </w:pPr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2100"/>
    <w:pPr>
      <w:outlineLvl w:val="0"/>
    </w:pPr>
    <w:rPr>
      <w:color w:val="F5A62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2100"/>
    <w:pPr>
      <w:jc w:val="right"/>
      <w:outlineLvl w:val="1"/>
    </w:pPr>
    <w:rPr>
      <w:color w:val="F5A623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2100"/>
    <w:pPr>
      <w:outlineLvl w:val="2"/>
    </w:pPr>
    <w:rPr>
      <w:color w:val="F5A6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100"/>
    <w:rPr>
      <w:rFonts w:ascii="Verdana" w:hAnsi="Verdana"/>
      <w:color w:val="F5A623"/>
      <w:sz w:val="48"/>
    </w:rPr>
  </w:style>
  <w:style w:type="character" w:customStyle="1" w:styleId="Heading2Char">
    <w:name w:val="Heading 2 Char"/>
    <w:link w:val="Heading2"/>
    <w:uiPriority w:val="9"/>
    <w:rsid w:val="000B2100"/>
    <w:rPr>
      <w:rFonts w:ascii="Verdana" w:hAnsi="Verdana"/>
      <w:color w:val="F5A623"/>
      <w:sz w:val="28"/>
    </w:rPr>
  </w:style>
  <w:style w:type="character" w:customStyle="1" w:styleId="Heading3Char">
    <w:name w:val="Heading 3 Char"/>
    <w:link w:val="Heading3"/>
    <w:uiPriority w:val="9"/>
    <w:rsid w:val="000B2100"/>
    <w:rPr>
      <w:rFonts w:ascii="Verdana" w:hAnsi="Verdana"/>
      <w:color w:val="F5A623"/>
      <w:sz w:val="24"/>
    </w:rPr>
  </w:style>
  <w:style w:type="paragraph" w:styleId="ListParagraph">
    <w:name w:val="List Paragraph"/>
    <w:basedOn w:val="Normal"/>
    <w:uiPriority w:val="34"/>
    <w:qFormat/>
    <w:rsid w:val="000B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F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F"/>
    <w:rPr>
      <w:rFonts w:ascii="Verdana" w:hAnsi="Verdan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ust1\home\James.MacLachlan\Custom%20Office%20Templates\patient-liaison-messag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E5CD-2D96-437D-808F-61056DC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patient-liaison-message-2</Template>
  <TotalTime>2</TotalTime>
  <Pages>1</Pages>
  <Words>0</Words>
  <Characters>4</Characters>
  <Application>Microsoft Office Word</Application>
  <DocSecurity>0</DocSecurity>
  <Lines>1</Lines>
  <Paragraphs>1</Paragraphs>
  <ScaleCrop>false</ScaleCrop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MacLachlan</dc:creator>
  <cp:lastModifiedBy>James MacLachlan</cp:lastModifiedBy>
  <cp:revision>1</cp:revision>
  <dcterms:created xsi:type="dcterms:W3CDTF">2021-08-31T11:17:00Z</dcterms:created>
  <dcterms:modified xsi:type="dcterms:W3CDTF">2021-08-31T11:19:00Z</dcterms:modified>
</cp:coreProperties>
</file>